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D" w:rsidRDefault="00C449FD" w:rsidP="00057095">
      <w:pPr>
        <w:pStyle w:val="BodyTex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1) </w:t>
      </w:r>
      <w:r>
        <w:rPr>
          <w:b/>
          <w:sz w:val="28"/>
          <w:u w:val="single"/>
        </w:rPr>
        <w:t>NORMAS CONTABLES</w:t>
      </w:r>
      <w:r>
        <w:rPr>
          <w:b/>
          <w:sz w:val="28"/>
        </w:rPr>
        <w:t>.</w:t>
      </w:r>
    </w:p>
    <w:p w:rsidR="00C449FD" w:rsidRPr="00A06130" w:rsidRDefault="00C449FD" w:rsidP="00A06130">
      <w:pPr>
        <w:ind w:firstLine="708"/>
        <w:jc w:val="both"/>
        <w:rPr>
          <w:sz w:val="24"/>
          <w:szCs w:val="24"/>
        </w:rPr>
      </w:pPr>
      <w:bookmarkStart w:id="1" w:name="OLE_LINK1"/>
      <w:r w:rsidRPr="00A06130">
        <w:rPr>
          <w:sz w:val="24"/>
          <w:szCs w:val="24"/>
        </w:rPr>
        <w:t xml:space="preserve">En este juego de notas a los Estados Contables, cada vez que se refiera a una Norma de FACPCE es, salvo que se exprese lo contrario, porque ha sido adoptada por </w:t>
      </w:r>
      <w:smartTag w:uri="urn:schemas-microsoft-com:office:smarttags" w:element="PersonName">
        <w:smartTagPr>
          <w:attr w:name="ProductID" w:val="la R.T."/>
        </w:smartTagPr>
        <w:r w:rsidRPr="00A06130">
          <w:rPr>
            <w:sz w:val="24"/>
            <w:szCs w:val="24"/>
          </w:rPr>
          <w:t>la R.T.</w:t>
        </w:r>
      </w:smartTag>
      <w:r>
        <w:rPr>
          <w:sz w:val="24"/>
          <w:szCs w:val="24"/>
        </w:rPr>
        <w:t xml:space="preserve"> 16/09 del CPCEPSL, que cons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dera a las Normas promulgadas y a promulgarse por </w:t>
      </w:r>
      <w:smartTag w:uri="urn:schemas-microsoft-com:office:smarttags" w:element="PersonName">
        <w:smartTagPr>
          <w:attr w:name="ProductID" w:val="la Junta"/>
        </w:smartTagPr>
        <w:r>
          <w:rPr>
            <w:sz w:val="24"/>
            <w:szCs w:val="24"/>
          </w:rPr>
          <w:t>la Junta</w:t>
        </w:r>
      </w:smartTag>
      <w:r>
        <w:rPr>
          <w:sz w:val="24"/>
          <w:szCs w:val="24"/>
        </w:rPr>
        <w:t xml:space="preserve"> de Gobierno de </w:t>
      </w:r>
      <w:smartTag w:uri="urn:schemas-microsoft-com:office:smarttags" w:element="PersonName">
        <w:smartTagPr>
          <w:attr w:name="ProductID" w:val="la FACPCE."/>
        </w:smartTagPr>
        <w:r>
          <w:rPr>
            <w:sz w:val="24"/>
            <w:szCs w:val="24"/>
          </w:rPr>
          <w:t xml:space="preserve">la </w:t>
        </w:r>
        <w:r w:rsidRPr="00A06130">
          <w:rPr>
            <w:sz w:val="24"/>
            <w:szCs w:val="24"/>
          </w:rPr>
          <w:t>FACPCE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aprobadas por el CPCEPSL desde la fecha de aprobación por </w:t>
      </w:r>
      <w:smartTag w:uri="urn:schemas-microsoft-com:office:smarttags" w:element="PersonName">
        <w:smartTagPr>
          <w:attr w:name="ProductID" w:val="la Junta"/>
        </w:smartTagPr>
        <w:r>
          <w:rPr>
            <w:sz w:val="24"/>
            <w:szCs w:val="24"/>
          </w:rPr>
          <w:t>la Junta</w:t>
        </w:r>
      </w:smartTag>
      <w:r>
        <w:rPr>
          <w:sz w:val="24"/>
          <w:szCs w:val="24"/>
        </w:rPr>
        <w:t xml:space="preserve"> de Gobierno de </w:t>
      </w:r>
      <w:smartTag w:uri="urn:schemas-microsoft-com:office:smarttags" w:element="PersonName">
        <w:smartTagPr>
          <w:attr w:name="ProductID" w:val="la FACPCE.,"/>
        </w:smartTagPr>
        <w:r>
          <w:rPr>
            <w:sz w:val="24"/>
            <w:szCs w:val="24"/>
          </w:rPr>
          <w:t xml:space="preserve">la </w:t>
        </w:r>
        <w:r w:rsidRPr="00A06130">
          <w:rPr>
            <w:sz w:val="24"/>
            <w:szCs w:val="24"/>
          </w:rPr>
          <w:t>FACPCE</w:t>
        </w:r>
        <w:r>
          <w:rPr>
            <w:sz w:val="24"/>
            <w:szCs w:val="24"/>
          </w:rPr>
          <w:t>.,</w:t>
        </w:r>
      </w:smartTag>
      <w:r>
        <w:rPr>
          <w:sz w:val="24"/>
          <w:szCs w:val="24"/>
        </w:rPr>
        <w:t xml:space="preserve"> sin modific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ción alguna en su texto, salvo que dentro de los treinta días corridos de su aprobación por parte de </w:t>
      </w:r>
      <w:smartTag w:uri="urn:schemas-microsoft-com:office:smarttags" w:element="PersonName">
        <w:smartTagPr>
          <w:attr w:name="ProductID" w:val="la Junta"/>
        </w:smartTagPr>
        <w:r>
          <w:rPr>
            <w:sz w:val="24"/>
            <w:szCs w:val="24"/>
          </w:rPr>
          <w:t>la Junta</w:t>
        </w:r>
      </w:smartTag>
      <w:r>
        <w:rPr>
          <w:sz w:val="24"/>
          <w:szCs w:val="24"/>
        </w:rPr>
        <w:t xml:space="preserve"> de Gobierno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 xml:space="preserve">la </w:t>
        </w:r>
        <w:r w:rsidRPr="00A06130">
          <w:rPr>
            <w:sz w:val="24"/>
            <w:szCs w:val="24"/>
          </w:rPr>
          <w:t>FACPCE</w:t>
        </w:r>
      </w:smartTag>
      <w:r>
        <w:rPr>
          <w:sz w:val="24"/>
          <w:szCs w:val="24"/>
        </w:rPr>
        <w:t>, el Consejo Directivo del CPCEPSL establezca una distinta.</w:t>
      </w:r>
    </w:p>
    <w:p w:rsidR="00C449FD" w:rsidRDefault="00C449FD" w:rsidP="00A06130">
      <w:pPr>
        <w:ind w:firstLine="708"/>
        <w:jc w:val="both"/>
        <w:rPr>
          <w:sz w:val="24"/>
          <w:szCs w:val="24"/>
        </w:rPr>
      </w:pPr>
    </w:p>
    <w:p w:rsidR="00C449FD" w:rsidRDefault="00C449FD" w:rsidP="00A06130">
      <w:pPr>
        <w:ind w:firstLine="708"/>
        <w:jc w:val="both"/>
        <w:rPr>
          <w:sz w:val="24"/>
          <w:szCs w:val="24"/>
        </w:rPr>
      </w:pPr>
      <w:r w:rsidRPr="00A06130">
        <w:rPr>
          <w:sz w:val="24"/>
          <w:szCs w:val="24"/>
        </w:rPr>
        <w:t>Los Estados Contables han sido preparados en moneda homogénea de poder adquisitivo de cierre del presente ejercicio.</w:t>
      </w:r>
    </w:p>
    <w:p w:rsidR="00C449FD" w:rsidRPr="00A06130" w:rsidRDefault="00C449FD" w:rsidP="00A06130">
      <w:pPr>
        <w:ind w:firstLine="708"/>
        <w:jc w:val="both"/>
        <w:rPr>
          <w:sz w:val="24"/>
          <w:szCs w:val="24"/>
        </w:rPr>
      </w:pPr>
    </w:p>
    <w:p w:rsidR="00C449FD" w:rsidRDefault="00C449FD" w:rsidP="00A0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lo normado en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RJG</w:t>
        </w:r>
      </w:smartTag>
      <w:r>
        <w:rPr>
          <w:sz w:val="24"/>
          <w:szCs w:val="24"/>
        </w:rPr>
        <w:t xml:space="preserve"> 539/18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FACPCE</w:t>
        </w:r>
      </w:smartTag>
      <w:r w:rsidRPr="00A06130">
        <w:rPr>
          <w:sz w:val="24"/>
          <w:szCs w:val="24"/>
        </w:rPr>
        <w:t>, adoptada y adaptada por RT 18/18 CPCEP</w:t>
      </w:r>
      <w:r w:rsidRPr="00A06130">
        <w:rPr>
          <w:sz w:val="24"/>
          <w:szCs w:val="24"/>
        </w:rPr>
        <w:t>S</w:t>
      </w:r>
      <w:r w:rsidRPr="00A06130">
        <w:rPr>
          <w:sz w:val="24"/>
          <w:szCs w:val="24"/>
        </w:rPr>
        <w:t>L</w:t>
      </w:r>
      <w:r>
        <w:rPr>
          <w:sz w:val="24"/>
          <w:szCs w:val="24"/>
        </w:rPr>
        <w:t xml:space="preserve"> y, la declaración de que nos encontramos en un contexto de inflación en Argentina (en los términos de la sección 3.1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RT N</w:t>
        </w:r>
      </w:smartTag>
      <w:r>
        <w:rPr>
          <w:sz w:val="24"/>
          <w:szCs w:val="24"/>
        </w:rPr>
        <w:t xml:space="preserve">° 17 y 2.6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RT N</w:t>
        </w:r>
      </w:smartTag>
      <w:r>
        <w:rPr>
          <w:sz w:val="24"/>
          <w:szCs w:val="24"/>
        </w:rPr>
        <w:t xml:space="preserve">° 41 ambas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FACPCE</w:t>
        </w:r>
      </w:smartTag>
      <w:r>
        <w:rPr>
          <w:sz w:val="24"/>
          <w:szCs w:val="24"/>
        </w:rPr>
        <w:t>) a partir del 31/12/2018 (inclus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ve)los Estados Contables correspondientes a los ejercicios anuales o de periodos intermedios cuyo cierre haya ocurrido a partir del 31/12/2018 deberán reexpresarse de acuerdo con el procedimiento establecido en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RT N</w:t>
        </w:r>
      </w:smartTag>
      <w:r>
        <w:rPr>
          <w:sz w:val="24"/>
          <w:szCs w:val="24"/>
        </w:rPr>
        <w:t xml:space="preserve">° 6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FACPCE.</w:t>
        </w:r>
      </w:smartTag>
    </w:p>
    <w:p w:rsidR="00C449FD" w:rsidRDefault="00C449FD" w:rsidP="00A06130">
      <w:pPr>
        <w:ind w:firstLine="708"/>
        <w:jc w:val="both"/>
        <w:rPr>
          <w:sz w:val="24"/>
          <w:szCs w:val="24"/>
        </w:rPr>
      </w:pPr>
    </w:p>
    <w:p w:rsidR="00C449FD" w:rsidRPr="00A06130" w:rsidRDefault="00C449FD" w:rsidP="00A06130">
      <w:pPr>
        <w:ind w:firstLine="708"/>
        <w:jc w:val="both"/>
        <w:rPr>
          <w:sz w:val="24"/>
          <w:szCs w:val="24"/>
        </w:rPr>
      </w:pPr>
      <w:r w:rsidRPr="00A06130">
        <w:rPr>
          <w:sz w:val="24"/>
          <w:szCs w:val="24"/>
        </w:rPr>
        <w:t xml:space="preserve">Por lo expuesto </w:t>
      </w:r>
      <w:r>
        <w:rPr>
          <w:sz w:val="24"/>
          <w:szCs w:val="24"/>
        </w:rPr>
        <w:t xml:space="preserve">en </w:t>
      </w:r>
      <w:r w:rsidRPr="00A06130">
        <w:rPr>
          <w:sz w:val="24"/>
          <w:szCs w:val="24"/>
        </w:rPr>
        <w:t xml:space="preserve">el presente ejercicio se aplicó el procedimiento </w:t>
      </w:r>
      <w:r>
        <w:rPr>
          <w:sz w:val="24"/>
          <w:szCs w:val="24"/>
        </w:rPr>
        <w:t xml:space="preserve">de ajuste por inflación </w:t>
      </w:r>
      <w:r w:rsidRPr="00A06130">
        <w:rPr>
          <w:sz w:val="24"/>
          <w:szCs w:val="24"/>
        </w:rPr>
        <w:t xml:space="preserve">normado por </w:t>
      </w:r>
      <w:smartTag w:uri="urn:schemas-microsoft-com:office:smarttags" w:element="PersonName">
        <w:smartTagPr>
          <w:attr w:name="ProductID" w:val="la FACPCE"/>
        </w:smartTagPr>
        <w:r w:rsidRPr="00A06130">
          <w:rPr>
            <w:sz w:val="24"/>
            <w:szCs w:val="24"/>
          </w:rPr>
          <w:t>la RT</w:t>
        </w:r>
        <w:r>
          <w:rPr>
            <w:sz w:val="24"/>
            <w:szCs w:val="24"/>
          </w:rPr>
          <w:t xml:space="preserve"> N</w:t>
        </w:r>
      </w:smartTag>
      <w:r>
        <w:rPr>
          <w:sz w:val="24"/>
          <w:szCs w:val="24"/>
        </w:rPr>
        <w:t xml:space="preserve">° </w:t>
      </w:r>
      <w:r w:rsidRPr="00A06130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FACPCE</w:t>
        </w:r>
      </w:smartTag>
      <w:r w:rsidRPr="00A06130">
        <w:rPr>
          <w:sz w:val="24"/>
          <w:szCs w:val="24"/>
        </w:rPr>
        <w:t xml:space="preserve"> y </w:t>
      </w:r>
      <w:smartTag w:uri="urn:schemas-microsoft-com:office:smarttags" w:element="PersonName">
        <w:smartTagPr>
          <w:attr w:name="ProductID" w:val="la FACPCE"/>
        </w:smartTagPr>
        <w:r w:rsidRPr="00A06130">
          <w:rPr>
            <w:sz w:val="24"/>
            <w:szCs w:val="24"/>
          </w:rPr>
          <w:t>la Guía</w:t>
        </w:r>
      </w:smartTag>
      <w:r w:rsidRPr="00A06130">
        <w:rPr>
          <w:sz w:val="24"/>
          <w:szCs w:val="24"/>
        </w:rPr>
        <w:t xml:space="preserve"> de Aplicación de las N.C. sobre Ajuste por Inflación (RT6 y NIC 29)</w:t>
      </w:r>
      <w:r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ACPCE"/>
        </w:smartTagPr>
        <w:r>
          <w:rPr>
            <w:sz w:val="24"/>
            <w:szCs w:val="24"/>
          </w:rPr>
          <w:t>la FACPCE</w:t>
        </w:r>
      </w:smartTag>
      <w:r w:rsidRPr="00A06130">
        <w:rPr>
          <w:sz w:val="24"/>
          <w:szCs w:val="24"/>
        </w:rPr>
        <w:t xml:space="preserve">, para las cuestiones no previstas en </w:t>
      </w:r>
      <w:smartTag w:uri="urn:schemas-microsoft-com:office:smarttags" w:element="PersonName">
        <w:smartTagPr>
          <w:attr w:name="ProductID" w:val="la FACPCE"/>
        </w:smartTagPr>
        <w:r w:rsidRPr="00A06130">
          <w:rPr>
            <w:sz w:val="24"/>
            <w:szCs w:val="24"/>
          </w:rPr>
          <w:t>la RT</w:t>
        </w:r>
      </w:smartTag>
      <w:r w:rsidRPr="00A06130">
        <w:rPr>
          <w:sz w:val="24"/>
          <w:szCs w:val="24"/>
        </w:rPr>
        <w:t xml:space="preserve"> 6.</w:t>
      </w:r>
    </w:p>
    <w:p w:rsidR="00C449FD" w:rsidRDefault="00C449FD" w:rsidP="00A06130">
      <w:pPr>
        <w:ind w:firstLine="708"/>
        <w:jc w:val="both"/>
        <w:rPr>
          <w:sz w:val="24"/>
          <w:szCs w:val="24"/>
        </w:rPr>
      </w:pPr>
    </w:p>
    <w:p w:rsidR="00C449FD" w:rsidRDefault="00C449FD" w:rsidP="00A813AD">
      <w:pPr>
        <w:ind w:firstLine="708"/>
        <w:jc w:val="both"/>
        <w:rPr>
          <w:sz w:val="24"/>
        </w:rPr>
      </w:pPr>
      <w:r w:rsidRPr="00A06130">
        <w:rPr>
          <w:sz w:val="24"/>
          <w:szCs w:val="24"/>
        </w:rPr>
        <w:t xml:space="preserve">Además la información contable se ha presentado tomando en consideración </w:t>
      </w:r>
      <w:smartTag w:uri="urn:schemas-microsoft-com:office:smarttags" w:element="PersonName">
        <w:smartTagPr>
          <w:attr w:name="ProductID" w:val="la FACPCE"/>
        </w:smartTagPr>
        <w:r w:rsidRPr="00A06130">
          <w:rPr>
            <w:sz w:val="24"/>
            <w:szCs w:val="24"/>
          </w:rPr>
          <w:t>la Resolución Técn</w:t>
        </w:r>
        <w:r w:rsidRPr="00A06130">
          <w:rPr>
            <w:sz w:val="24"/>
            <w:szCs w:val="24"/>
          </w:rPr>
          <w:t>i</w:t>
        </w:r>
        <w:r w:rsidRPr="00A06130">
          <w:rPr>
            <w:sz w:val="24"/>
            <w:szCs w:val="24"/>
          </w:rPr>
          <w:t>ca</w:t>
        </w:r>
      </w:smartTag>
      <w:r w:rsidRPr="00A06130">
        <w:rPr>
          <w:sz w:val="24"/>
          <w:szCs w:val="24"/>
        </w:rPr>
        <w:t xml:space="preserve"> N</w:t>
      </w:r>
      <w:r>
        <w:rPr>
          <w:sz w:val="24"/>
          <w:szCs w:val="24"/>
        </w:rPr>
        <w:t>°</w:t>
      </w:r>
      <w:r w:rsidRPr="00A06130">
        <w:rPr>
          <w:sz w:val="24"/>
          <w:szCs w:val="24"/>
        </w:rPr>
        <w:t xml:space="preserve"> 8 y 9 de </w:t>
      </w:r>
      <w:smartTag w:uri="urn:schemas-microsoft-com:office:smarttags" w:element="PersonName">
        <w:smartTagPr>
          <w:attr w:name="ProductID" w:val="la FACPCE"/>
        </w:smartTagPr>
        <w:r w:rsidRPr="00A06130">
          <w:rPr>
            <w:sz w:val="24"/>
            <w:szCs w:val="24"/>
          </w:rPr>
          <w:t>la FACPCE</w:t>
        </w:r>
        <w:r>
          <w:rPr>
            <w:sz w:val="24"/>
            <w:szCs w:val="24"/>
          </w:rPr>
          <w:t xml:space="preserve">. </w:t>
        </w:r>
        <w:r>
          <w:rPr>
            <w:sz w:val="24"/>
          </w:rPr>
          <w:t>En</w:t>
        </w:r>
      </w:smartTag>
      <w:r>
        <w:rPr>
          <w:sz w:val="24"/>
        </w:rPr>
        <w:t xml:space="preserve"> el Estado de Situación Patrimonial, de Resultados, de Evolución del P</w:t>
      </w:r>
      <w:r>
        <w:rPr>
          <w:sz w:val="24"/>
        </w:rPr>
        <w:t>a</w:t>
      </w:r>
      <w:r>
        <w:rPr>
          <w:sz w:val="24"/>
        </w:rPr>
        <w:t>trimonio Neto, y de Flujo de Efectivo se presenta información comparativa con el ejercicio precedente.</w:t>
      </w:r>
    </w:p>
    <w:p w:rsidR="00C449FD" w:rsidRDefault="00C449FD" w:rsidP="00A813AD">
      <w:pPr>
        <w:ind w:firstLine="708"/>
        <w:jc w:val="both"/>
        <w:rPr>
          <w:sz w:val="24"/>
        </w:rPr>
      </w:pPr>
    </w:p>
    <w:p w:rsidR="00C449FD" w:rsidRDefault="00C449FD" w:rsidP="00A06130">
      <w:pPr>
        <w:ind w:firstLine="708"/>
        <w:jc w:val="both"/>
        <w:rPr>
          <w:sz w:val="24"/>
          <w:szCs w:val="24"/>
        </w:rPr>
      </w:pPr>
      <w:r w:rsidRPr="00C62430">
        <w:rPr>
          <w:sz w:val="24"/>
          <w:szCs w:val="24"/>
        </w:rPr>
        <w:t xml:space="preserve">El ente cumple con las condiciones para ser considerado ENTE PEQUEÑO, tomando en cuenta la segunda parte de </w:t>
      </w:r>
      <w:smartTag w:uri="urn:schemas-microsoft-com:office:smarttags" w:element="PersonName">
        <w:smartTagPr>
          <w:attr w:name="ProductID" w:val="la FACPCE"/>
        </w:smartTagPr>
        <w:r w:rsidRPr="00C62430">
          <w:rPr>
            <w:sz w:val="24"/>
            <w:szCs w:val="24"/>
          </w:rPr>
          <w:t>la RT</w:t>
        </w:r>
      </w:smartTag>
      <w:r w:rsidRPr="00C62430">
        <w:rPr>
          <w:sz w:val="24"/>
          <w:szCs w:val="24"/>
        </w:rPr>
        <w:t xml:space="preserve"> 41 de </w:t>
      </w:r>
      <w:smartTag w:uri="urn:schemas-microsoft-com:office:smarttags" w:element="PersonName">
        <w:smartTagPr>
          <w:attr w:name="ProductID" w:val="la FACPCE"/>
        </w:smartTagPr>
        <w:r w:rsidRPr="00C62430">
          <w:rPr>
            <w:sz w:val="24"/>
            <w:szCs w:val="24"/>
          </w:rPr>
          <w:t>la FACPCE</w:t>
        </w:r>
      </w:smartTag>
      <w:r w:rsidRPr="00C62430">
        <w:rPr>
          <w:sz w:val="24"/>
          <w:szCs w:val="24"/>
        </w:rPr>
        <w:t>, por lo que, los criterios de reconocimiento y medición utiliz</w:t>
      </w:r>
      <w:r w:rsidRPr="00C62430">
        <w:rPr>
          <w:sz w:val="24"/>
          <w:szCs w:val="24"/>
        </w:rPr>
        <w:t>a</w:t>
      </w:r>
      <w:r w:rsidRPr="00C62430">
        <w:rPr>
          <w:sz w:val="24"/>
          <w:szCs w:val="24"/>
        </w:rPr>
        <w:t>dos son los incluidos en la norma antes mencionada.</w:t>
      </w:r>
    </w:p>
    <w:sectPr w:rsidR="00C449FD" w:rsidSect="000F596D">
      <w:headerReference w:type="default" r:id="rId7"/>
      <w:pgSz w:w="11907" w:h="16840" w:code="9"/>
      <w:pgMar w:top="1418" w:right="56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FD" w:rsidRDefault="00C449FD">
      <w:r>
        <w:separator/>
      </w:r>
    </w:p>
  </w:endnote>
  <w:endnote w:type="continuationSeparator" w:id="1">
    <w:p w:rsidR="00C449FD" w:rsidRDefault="00C4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FD" w:rsidRDefault="00C449FD">
      <w:r>
        <w:separator/>
      </w:r>
    </w:p>
  </w:footnote>
  <w:footnote w:type="continuationSeparator" w:id="1">
    <w:p w:rsidR="00C449FD" w:rsidRDefault="00C4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FD" w:rsidRDefault="00C449FD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24"/>
      </w:rPr>
    </w:pPr>
    <w:r>
      <w:rPr>
        <w:sz w:val="24"/>
      </w:rPr>
      <w:t>XXXXXX S.R.L.</w:t>
    </w:r>
  </w:p>
  <w:p w:rsidR="00C449FD" w:rsidRDefault="00C449FD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>
      <w:t>NOTAS A LOS ESTADOS CONTABLES EJERCICIO Nº XX. INICIADO EL 01/01/19 Y FINALIZADO EL 31/12/19.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F0B"/>
    <w:multiLevelType w:val="hybridMultilevel"/>
    <w:tmpl w:val="AB2AFFD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2C9"/>
    <w:rsid w:val="000132CF"/>
    <w:rsid w:val="00022FA3"/>
    <w:rsid w:val="000333E0"/>
    <w:rsid w:val="00051E97"/>
    <w:rsid w:val="0005452E"/>
    <w:rsid w:val="00054C8D"/>
    <w:rsid w:val="00057095"/>
    <w:rsid w:val="000766BF"/>
    <w:rsid w:val="000962BF"/>
    <w:rsid w:val="000A45DF"/>
    <w:rsid w:val="000A7897"/>
    <w:rsid w:val="000B71C0"/>
    <w:rsid w:val="000C7D26"/>
    <w:rsid w:val="000D544E"/>
    <w:rsid w:val="000D76EE"/>
    <w:rsid w:val="000E41EA"/>
    <w:rsid w:val="000F596D"/>
    <w:rsid w:val="0010143F"/>
    <w:rsid w:val="00114617"/>
    <w:rsid w:val="0012439E"/>
    <w:rsid w:val="00127FB4"/>
    <w:rsid w:val="0013045E"/>
    <w:rsid w:val="00130853"/>
    <w:rsid w:val="001528CD"/>
    <w:rsid w:val="001529BF"/>
    <w:rsid w:val="001557A6"/>
    <w:rsid w:val="001565C4"/>
    <w:rsid w:val="00160AF5"/>
    <w:rsid w:val="00165AB7"/>
    <w:rsid w:val="001673A5"/>
    <w:rsid w:val="00170961"/>
    <w:rsid w:val="00172867"/>
    <w:rsid w:val="0018161D"/>
    <w:rsid w:val="00182B41"/>
    <w:rsid w:val="00185401"/>
    <w:rsid w:val="00186A4F"/>
    <w:rsid w:val="00187CF0"/>
    <w:rsid w:val="00190F92"/>
    <w:rsid w:val="001A3C83"/>
    <w:rsid w:val="001A52B1"/>
    <w:rsid w:val="001A5B01"/>
    <w:rsid w:val="001B1961"/>
    <w:rsid w:val="001B4789"/>
    <w:rsid w:val="001C06EE"/>
    <w:rsid w:val="001C4A74"/>
    <w:rsid w:val="001C542B"/>
    <w:rsid w:val="001C6CD7"/>
    <w:rsid w:val="001E5116"/>
    <w:rsid w:val="001E741A"/>
    <w:rsid w:val="001F32C9"/>
    <w:rsid w:val="001F3300"/>
    <w:rsid w:val="00211D60"/>
    <w:rsid w:val="00216E22"/>
    <w:rsid w:val="00226274"/>
    <w:rsid w:val="00227BA8"/>
    <w:rsid w:val="0023694E"/>
    <w:rsid w:val="00251F78"/>
    <w:rsid w:val="00256AE0"/>
    <w:rsid w:val="00267472"/>
    <w:rsid w:val="00294EFD"/>
    <w:rsid w:val="002A29CE"/>
    <w:rsid w:val="002A4481"/>
    <w:rsid w:val="002A7677"/>
    <w:rsid w:val="002C0B84"/>
    <w:rsid w:val="00305E8C"/>
    <w:rsid w:val="0030714C"/>
    <w:rsid w:val="00321605"/>
    <w:rsid w:val="00325DB4"/>
    <w:rsid w:val="003341C2"/>
    <w:rsid w:val="003403AB"/>
    <w:rsid w:val="003528BF"/>
    <w:rsid w:val="00367E3D"/>
    <w:rsid w:val="00373FD3"/>
    <w:rsid w:val="003755E6"/>
    <w:rsid w:val="00393DC8"/>
    <w:rsid w:val="00394E65"/>
    <w:rsid w:val="003953A3"/>
    <w:rsid w:val="00397085"/>
    <w:rsid w:val="003C6F51"/>
    <w:rsid w:val="003E0578"/>
    <w:rsid w:val="003E22D5"/>
    <w:rsid w:val="003E403B"/>
    <w:rsid w:val="003F006A"/>
    <w:rsid w:val="00401D82"/>
    <w:rsid w:val="00414594"/>
    <w:rsid w:val="004224A3"/>
    <w:rsid w:val="0043061D"/>
    <w:rsid w:val="00436E17"/>
    <w:rsid w:val="0044468C"/>
    <w:rsid w:val="00457BB5"/>
    <w:rsid w:val="0047071C"/>
    <w:rsid w:val="00477AF4"/>
    <w:rsid w:val="004800F0"/>
    <w:rsid w:val="004A55C6"/>
    <w:rsid w:val="004C5D51"/>
    <w:rsid w:val="004D2BCA"/>
    <w:rsid w:val="004D3335"/>
    <w:rsid w:val="004E5049"/>
    <w:rsid w:val="004E72BF"/>
    <w:rsid w:val="004F2A66"/>
    <w:rsid w:val="004F7648"/>
    <w:rsid w:val="00506809"/>
    <w:rsid w:val="00511102"/>
    <w:rsid w:val="005418EF"/>
    <w:rsid w:val="00566D0C"/>
    <w:rsid w:val="00576584"/>
    <w:rsid w:val="00577AC0"/>
    <w:rsid w:val="005924D2"/>
    <w:rsid w:val="005C6D0F"/>
    <w:rsid w:val="005E0054"/>
    <w:rsid w:val="005E577A"/>
    <w:rsid w:val="005E60F8"/>
    <w:rsid w:val="005F4C6D"/>
    <w:rsid w:val="005F52FB"/>
    <w:rsid w:val="006165EB"/>
    <w:rsid w:val="00622B87"/>
    <w:rsid w:val="00626112"/>
    <w:rsid w:val="006272A7"/>
    <w:rsid w:val="00632FF4"/>
    <w:rsid w:val="006332E9"/>
    <w:rsid w:val="00660A72"/>
    <w:rsid w:val="006712DA"/>
    <w:rsid w:val="006767D0"/>
    <w:rsid w:val="0068064C"/>
    <w:rsid w:val="00693BE6"/>
    <w:rsid w:val="006A3587"/>
    <w:rsid w:val="006A6276"/>
    <w:rsid w:val="006B02E1"/>
    <w:rsid w:val="006B0546"/>
    <w:rsid w:val="006B50DC"/>
    <w:rsid w:val="006C08F2"/>
    <w:rsid w:val="006C2EE8"/>
    <w:rsid w:val="006C68C1"/>
    <w:rsid w:val="006E21FE"/>
    <w:rsid w:val="006F4141"/>
    <w:rsid w:val="00704821"/>
    <w:rsid w:val="007142E3"/>
    <w:rsid w:val="0071453F"/>
    <w:rsid w:val="00716D25"/>
    <w:rsid w:val="00723919"/>
    <w:rsid w:val="00726C02"/>
    <w:rsid w:val="007451E6"/>
    <w:rsid w:val="00771C2D"/>
    <w:rsid w:val="007812F3"/>
    <w:rsid w:val="007826FE"/>
    <w:rsid w:val="0079028D"/>
    <w:rsid w:val="007B3720"/>
    <w:rsid w:val="007B3E51"/>
    <w:rsid w:val="007C607B"/>
    <w:rsid w:val="007D3C33"/>
    <w:rsid w:val="007E077B"/>
    <w:rsid w:val="007E3875"/>
    <w:rsid w:val="00805648"/>
    <w:rsid w:val="008073B5"/>
    <w:rsid w:val="00814BAC"/>
    <w:rsid w:val="008241D1"/>
    <w:rsid w:val="00835111"/>
    <w:rsid w:val="00836333"/>
    <w:rsid w:val="00860A9A"/>
    <w:rsid w:val="008623B5"/>
    <w:rsid w:val="008637B4"/>
    <w:rsid w:val="00864FF9"/>
    <w:rsid w:val="00872BE5"/>
    <w:rsid w:val="008754A7"/>
    <w:rsid w:val="008772FA"/>
    <w:rsid w:val="00883271"/>
    <w:rsid w:val="008A3CB4"/>
    <w:rsid w:val="008B6E8D"/>
    <w:rsid w:val="008C63B2"/>
    <w:rsid w:val="008D486D"/>
    <w:rsid w:val="00934FB4"/>
    <w:rsid w:val="009432E5"/>
    <w:rsid w:val="00955A5D"/>
    <w:rsid w:val="009702A9"/>
    <w:rsid w:val="009712ED"/>
    <w:rsid w:val="00983C28"/>
    <w:rsid w:val="00985436"/>
    <w:rsid w:val="00986C7B"/>
    <w:rsid w:val="00997DBA"/>
    <w:rsid w:val="009A765A"/>
    <w:rsid w:val="009B6794"/>
    <w:rsid w:val="009B7828"/>
    <w:rsid w:val="009B78B5"/>
    <w:rsid w:val="009B798E"/>
    <w:rsid w:val="009B7C55"/>
    <w:rsid w:val="009C0180"/>
    <w:rsid w:val="009C2643"/>
    <w:rsid w:val="009D77AC"/>
    <w:rsid w:val="009E4F2B"/>
    <w:rsid w:val="009F515E"/>
    <w:rsid w:val="009F7F7C"/>
    <w:rsid w:val="00A032AD"/>
    <w:rsid w:val="00A040E9"/>
    <w:rsid w:val="00A0504F"/>
    <w:rsid w:val="00A056E1"/>
    <w:rsid w:val="00A06130"/>
    <w:rsid w:val="00A06CF5"/>
    <w:rsid w:val="00A22F00"/>
    <w:rsid w:val="00A504B0"/>
    <w:rsid w:val="00A5273D"/>
    <w:rsid w:val="00A57BB7"/>
    <w:rsid w:val="00A61543"/>
    <w:rsid w:val="00A71E54"/>
    <w:rsid w:val="00A746C5"/>
    <w:rsid w:val="00A813AD"/>
    <w:rsid w:val="00A842F2"/>
    <w:rsid w:val="00A85017"/>
    <w:rsid w:val="00A9047C"/>
    <w:rsid w:val="00A9343B"/>
    <w:rsid w:val="00A97E79"/>
    <w:rsid w:val="00AA1363"/>
    <w:rsid w:val="00AB2647"/>
    <w:rsid w:val="00AB5233"/>
    <w:rsid w:val="00AB69E2"/>
    <w:rsid w:val="00AD2478"/>
    <w:rsid w:val="00AE6486"/>
    <w:rsid w:val="00AE6F2F"/>
    <w:rsid w:val="00AF173D"/>
    <w:rsid w:val="00AF2FF3"/>
    <w:rsid w:val="00AF68B5"/>
    <w:rsid w:val="00AF6C3B"/>
    <w:rsid w:val="00AF7147"/>
    <w:rsid w:val="00B02318"/>
    <w:rsid w:val="00B04DDA"/>
    <w:rsid w:val="00B12553"/>
    <w:rsid w:val="00B334ED"/>
    <w:rsid w:val="00B44B02"/>
    <w:rsid w:val="00B53C9A"/>
    <w:rsid w:val="00B610E7"/>
    <w:rsid w:val="00B91B16"/>
    <w:rsid w:val="00B924C0"/>
    <w:rsid w:val="00B95241"/>
    <w:rsid w:val="00B964AA"/>
    <w:rsid w:val="00B96503"/>
    <w:rsid w:val="00B974FE"/>
    <w:rsid w:val="00BA4200"/>
    <w:rsid w:val="00BA71C0"/>
    <w:rsid w:val="00BA78EC"/>
    <w:rsid w:val="00BC148E"/>
    <w:rsid w:val="00BC14C6"/>
    <w:rsid w:val="00BC30D7"/>
    <w:rsid w:val="00BF3C1A"/>
    <w:rsid w:val="00C02833"/>
    <w:rsid w:val="00C04023"/>
    <w:rsid w:val="00C2000D"/>
    <w:rsid w:val="00C27676"/>
    <w:rsid w:val="00C3507B"/>
    <w:rsid w:val="00C449FD"/>
    <w:rsid w:val="00C62430"/>
    <w:rsid w:val="00C62526"/>
    <w:rsid w:val="00C74C10"/>
    <w:rsid w:val="00C87BC0"/>
    <w:rsid w:val="00C915A4"/>
    <w:rsid w:val="00C94768"/>
    <w:rsid w:val="00CB1F39"/>
    <w:rsid w:val="00CB5978"/>
    <w:rsid w:val="00CC545B"/>
    <w:rsid w:val="00CC5E07"/>
    <w:rsid w:val="00CD1C2E"/>
    <w:rsid w:val="00CD4948"/>
    <w:rsid w:val="00CD545C"/>
    <w:rsid w:val="00CF2DE3"/>
    <w:rsid w:val="00D13F99"/>
    <w:rsid w:val="00D232F4"/>
    <w:rsid w:val="00D25D1D"/>
    <w:rsid w:val="00D43436"/>
    <w:rsid w:val="00D473AD"/>
    <w:rsid w:val="00D512E9"/>
    <w:rsid w:val="00D634B5"/>
    <w:rsid w:val="00D63F28"/>
    <w:rsid w:val="00D70816"/>
    <w:rsid w:val="00D742D2"/>
    <w:rsid w:val="00D85447"/>
    <w:rsid w:val="00D941AA"/>
    <w:rsid w:val="00D953F0"/>
    <w:rsid w:val="00DA1302"/>
    <w:rsid w:val="00DB7E06"/>
    <w:rsid w:val="00DC11C8"/>
    <w:rsid w:val="00DC7116"/>
    <w:rsid w:val="00DD17DC"/>
    <w:rsid w:val="00DE2B16"/>
    <w:rsid w:val="00DF21A4"/>
    <w:rsid w:val="00DF5BBA"/>
    <w:rsid w:val="00E07CC5"/>
    <w:rsid w:val="00E178DB"/>
    <w:rsid w:val="00E211BA"/>
    <w:rsid w:val="00E535AF"/>
    <w:rsid w:val="00E660AA"/>
    <w:rsid w:val="00E66AEC"/>
    <w:rsid w:val="00E70050"/>
    <w:rsid w:val="00E74DE6"/>
    <w:rsid w:val="00E7783A"/>
    <w:rsid w:val="00E9347D"/>
    <w:rsid w:val="00E972E9"/>
    <w:rsid w:val="00EA0439"/>
    <w:rsid w:val="00EA3584"/>
    <w:rsid w:val="00EA6018"/>
    <w:rsid w:val="00EB04B1"/>
    <w:rsid w:val="00EC001F"/>
    <w:rsid w:val="00ED00AD"/>
    <w:rsid w:val="00EE0701"/>
    <w:rsid w:val="00EE7399"/>
    <w:rsid w:val="00EF6D2B"/>
    <w:rsid w:val="00F0562E"/>
    <w:rsid w:val="00F0795E"/>
    <w:rsid w:val="00F10C37"/>
    <w:rsid w:val="00F30C81"/>
    <w:rsid w:val="00F3294F"/>
    <w:rsid w:val="00F333B8"/>
    <w:rsid w:val="00F4591B"/>
    <w:rsid w:val="00F505F9"/>
    <w:rsid w:val="00F73D40"/>
    <w:rsid w:val="00F8274D"/>
    <w:rsid w:val="00F827FB"/>
    <w:rsid w:val="00F9111F"/>
    <w:rsid w:val="00F93AD2"/>
    <w:rsid w:val="00FA188C"/>
    <w:rsid w:val="00FA2AEC"/>
    <w:rsid w:val="00FA3834"/>
    <w:rsid w:val="00FB376A"/>
    <w:rsid w:val="00FD1C51"/>
    <w:rsid w:val="00FD4800"/>
    <w:rsid w:val="00FE4992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D"/>
    <w:rPr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96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paragraph" w:styleId="Header">
    <w:name w:val="header"/>
    <w:basedOn w:val="Normal"/>
    <w:link w:val="HeaderChar"/>
    <w:uiPriority w:val="99"/>
    <w:rsid w:val="000F59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0F59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rsid w:val="000F5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0F596D"/>
    <w:pPr>
      <w:jc w:val="both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BodyText3">
    <w:name w:val="Body Text 3"/>
    <w:basedOn w:val="Normal"/>
    <w:link w:val="BodyText3Char"/>
    <w:uiPriority w:val="99"/>
    <w:rsid w:val="000F596D"/>
    <w:pPr>
      <w:spacing w:before="12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0F596D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CommentReference">
    <w:name w:val="annotation reference"/>
    <w:basedOn w:val="DefaultParagraphFont"/>
    <w:uiPriority w:val="99"/>
    <w:rsid w:val="00367E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7E3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7E3D"/>
    <w:rPr>
      <w:rFonts w:cs="Times New Roman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67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67E3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67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7E3D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316</Words>
  <Characters>1743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PRIVADO DE TOMOGRAFIA COMPUTADA VILLA MERCEDES S.R.L.</dc:title>
  <dc:subject/>
  <dc:creator>Area Computación - Dpto. de Cs. Básicas</dc:creator>
  <cp:keywords/>
  <dc:description/>
  <cp:lastModifiedBy>SecTecnica</cp:lastModifiedBy>
  <cp:revision>4</cp:revision>
  <cp:lastPrinted>2020-03-04T14:25:00Z</cp:lastPrinted>
  <dcterms:created xsi:type="dcterms:W3CDTF">2021-11-04T14:16:00Z</dcterms:created>
  <dcterms:modified xsi:type="dcterms:W3CDTF">2021-11-04T14:45:00Z</dcterms:modified>
</cp:coreProperties>
</file>